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eastAsia" w:ascii="Times New Roman" w:hAnsi="Times New Roman" w:eastAsia="方正黑体_GBK"/>
          <w:sz w:val="34"/>
          <w:szCs w:val="34"/>
          <w:lang w:eastAsia="zh-CN"/>
        </w:rPr>
      </w:pPr>
      <w:r>
        <w:rPr>
          <w:rFonts w:ascii="Times New Roman" w:hAnsi="Times New Roman" w:eastAsia="方正黑体_GBK"/>
          <w:sz w:val="34"/>
          <w:szCs w:val="34"/>
        </w:rPr>
        <w:t>附件</w:t>
      </w:r>
      <w:r>
        <w:rPr>
          <w:rFonts w:hint="eastAsia" w:ascii="Times New Roman" w:hAnsi="Times New Roman" w:eastAsia="方正黑体_GBK"/>
          <w:sz w:val="34"/>
          <w:szCs w:val="34"/>
          <w:lang w:val="en-US" w:eastAsia="zh-CN"/>
        </w:rPr>
        <w:t>1</w:t>
      </w:r>
    </w:p>
    <w:p>
      <w:pPr>
        <w:widowControl/>
        <w:adjustRightInd w:val="0"/>
        <w:spacing w:before="360" w:beforeLines="150"/>
        <w:ind w:firstLine="0" w:firstLineChars="0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江苏省第十三批科技镇长团岗位安排表</w:t>
      </w:r>
    </w:p>
    <w:p>
      <w:pPr>
        <w:adjustRightInd w:val="0"/>
        <w:spacing w:before="72" w:beforeLines="30" w:line="400" w:lineRule="exact"/>
        <w:ind w:firstLine="0" w:firstLineChars="0"/>
        <w:jc w:val="center"/>
        <w:rPr>
          <w:rFonts w:hint="eastAsia"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（备注中标注“延任”，为原团长、团员继续任职，今年不需要选派</w:t>
      </w:r>
      <w:r>
        <w:rPr>
          <w:rFonts w:hint="eastAsia" w:ascii="Times New Roman" w:hAnsi="Times New Roman" w:eastAsia="方正楷体_GBK"/>
          <w:sz w:val="28"/>
          <w:szCs w:val="28"/>
        </w:rPr>
        <w:t>。特色产业是指本地区重点发展的优势产业或希望团长、团员从事的专业领域。</w:t>
      </w:r>
      <w:r>
        <w:rPr>
          <w:rFonts w:ascii="Times New Roman" w:hAnsi="Times New Roman" w:eastAsia="方正楷体_GBK"/>
          <w:sz w:val="28"/>
          <w:szCs w:val="28"/>
        </w:rPr>
        <w:t>）</w:t>
      </w:r>
    </w:p>
    <w:p>
      <w:pPr>
        <w:adjustRightInd w:val="0"/>
        <w:spacing w:before="72" w:beforeLines="30" w:line="400" w:lineRule="exact"/>
        <w:ind w:firstLine="560"/>
        <w:jc w:val="center"/>
        <w:rPr>
          <w:rFonts w:ascii="Times New Roman" w:hAnsi="Times New Roman" w:eastAsia="方正楷体_GBK"/>
          <w:sz w:val="28"/>
          <w:szCs w:val="28"/>
        </w:rPr>
      </w:pPr>
      <w:bookmarkStart w:id="3" w:name="_GoBack"/>
      <w:bookmarkEnd w:id="3"/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1、南京市鼓楼区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9"/>
        <w:gridCol w:w="1415"/>
        <w:gridCol w:w="453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高端商务商贸、软件互联网、文创旅游、航运服务、金融服务、科技服务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高端商务商贸、软件互联网、文创旅游、航运服务、金融服务、科技服务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华侨路街道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高端商务商贸、软件互联网、金融服务、科技服务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中央门街道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50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高端商务商贸、软件互联网、金融服务、科技服务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 w:val="24"/>
        </w:rPr>
        <w:t>联系人：邢晟晟，025-83233529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2、南京市栖霞区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93"/>
        <w:gridCol w:w="1479"/>
        <w:gridCol w:w="3887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新型显示、绿色智能汽车、科技和信息服务、文化旅游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科技和信息服务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迈皋桥街道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文化旅游和环境产业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燕子矶街道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科技、信息服务、土木制造产业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马群街道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集成电路、生命健康、人工智能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尧化街道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生命科学、化工应用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仙林街道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生命健康、现代服务业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栖霞街道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科技和信息服务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西岗街道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生命科学、化工应用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龙潭街道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45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科技和信息服务、文化旅游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ind w:firstLine="0" w:firstLineChars="0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联系人：仇晓洁，025-86560321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3、南京市江宁区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85"/>
        <w:gridCol w:w="1319"/>
        <w:gridCol w:w="339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绿色智能汽车、智能电网、生物医药、未来网络、航空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绿色智能汽车、智能电网产业、新一代信息技术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tabs>
                <w:tab w:val="left" w:pos="-3"/>
              </w:tabs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现代物流和高端商务商贸业、软件信息、科技和金融服务业、文化休旅产业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开发区科技人才局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开发区高新园管理办公室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绿色智能汽车、智能电网、新一代通信技术、人工智能、未来网络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高新区管委会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未来科技城管委会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未来网络、无线通信、智能制造、影视文化旅游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东山国际企业总部园管委会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总部经济、楼宇经济、电子商务、高端商务商贸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东山街道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现代服务业、汽车产业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秣陵街道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先进制造业、现代农业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_GBK"/>
          <w:b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联系人：徐金珞，025-52282741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4、南京市浦口区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50"/>
        <w:gridCol w:w="1477"/>
        <w:gridCol w:w="339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集成电路、高端交通装备、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文旅健康等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科技管理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江浦街道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星甸街道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汤泉街道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永宁街道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国家农创园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农业相关专业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集成电路、电子信息、人工智能、量子科学、无线光通讯与网络研究等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7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电子信息（集成电路）、汽车工业、轨道交通、新材料等</w:t>
            </w:r>
          </w:p>
        </w:tc>
        <w:tc>
          <w:tcPr>
            <w:tcW w:w="716" w:type="pct"/>
            <w:noWrap w:val="0"/>
            <w:vAlign w:val="top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_GBK"/>
          <w:b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联系人：冯伟，025-58886811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5、南京市六合区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00"/>
        <w:gridCol w:w="1480"/>
        <w:gridCol w:w="318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  <w:r>
              <w:rPr>
                <w:rFonts w:hint="eastAsia"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智能制造、节能环保、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经济开发区、龙池街道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节能环保、装备制造、新能源汽车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雄州街道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机械、数控机床、环保设备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金牛湖街道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生物医药与大健康产业、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现代旅游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横梁街道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文化旅游、食品深加工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龙袍街道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先进制造、智能电机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马鞍街道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机械设备、现代农业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竹镇镇、现代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农业园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现代农业、生态旅游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spacing w:before="240" w:beforeLines="100" w:line="240" w:lineRule="exact"/>
        <w:ind w:firstLine="0" w:firstLineChars="0"/>
        <w:rPr>
          <w:rFonts w:ascii="Times New Roman" w:hAnsi="Times New Roman" w:eastAsia="方正楷体_GBK"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联系人：刘剑飞，025-57130012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6、南京市溧水区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169"/>
        <w:gridCol w:w="1528"/>
        <w:gridCol w:w="3682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新能源汽车、临空、健康医疗等产业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经济开发区科技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人才局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新能源汽车、临空、智能制造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永阳街道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智能装备、健康医药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白马国家农业科技园区科技人才局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农业科技、生物农业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东屏街道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新材料产业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洪蓝街道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智能制造、农业科技、乡村旅游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石湫街道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影视、文化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和凤镇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机电、旅游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晶桥镇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康养产业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联系人：陈云云，025-57207592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7、南京市高淳区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93"/>
        <w:gridCol w:w="1502"/>
        <w:gridCol w:w="366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医疗器械、新材料、高端装备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医疗器械、汽车零部件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砖墙镇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水产业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阳江镇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现代农业、水产业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淳溪街道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生物医药、电商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漆桥街道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现代农业产业园区建设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固城街道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东坝街道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信息新材料、高端装备制造、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现代高效农业、乡村旅游（特色田园乡村）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桠溪街道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20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农业、旅游业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_GBK"/>
          <w:b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联系人：陈家欢，025-57338121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8、南京市江北新区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220"/>
        <w:gridCol w:w="1404"/>
        <w:gridCol w:w="313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党群工作部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科技创新局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智能制造、生命健康、新材料、高端装备制造和现代物流、科技服务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科技金融服务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自贸区综合协调局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集成电路、生命健康、人工智能、物联网、现代金融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中央商务区建设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新金融、生命健康产业和大数据、区块链、云计算等金融科技等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产业技术研创园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智能制造嵌入式软硬件、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互联网+等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新材料科技园管理办公室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生命科学与高端专用化学品、节能环保、新材料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产业等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生命健康产业发展管理办公室、北京大学分子医学南京转化研究院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副处长兼研究院副院长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医药研发、医药产品、医疗器械、健康医疗大数据中心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智能制造产业园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_GBK"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联系人：包君，025-88029278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9、南京经济技术开发区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459"/>
        <w:gridCol w:w="1399"/>
        <w:gridCol w:w="298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投资促进局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科技人才局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新港高新园管理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办公室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综保区（龙潭）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管理局招商处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645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人工智能、新能源汽车、电子信息、光电显示、新材料、智能装备制造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联系人：朱贝，025-85800904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10、南京市“两落地一融合”推进办公室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5"/>
        <w:gridCol w:w="1381"/>
        <w:gridCol w:w="309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徐庄高新区管委会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软件信息、医药健康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白下高新区管委会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科技创新部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副部长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智能交通、电子信息、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南京生态科技岛经济开发区管委会经济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发展局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数字经济、人工智能、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生态环保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雨花台高新区管委会科技人才局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软件和信息服务业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noWrap w:val="0"/>
            <w:vAlign w:val="center"/>
          </w:tcPr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麒麟科创园管委会</w:t>
            </w:r>
          </w:p>
          <w:p>
            <w:pPr>
              <w:tabs>
                <w:tab w:val="left" w:pos="-3"/>
              </w:tabs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科技创新服务处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7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人工智能、信息技术、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="240" w:beforeLines="100" w:line="240" w:lineRule="exact"/>
        <w:ind w:firstLine="0" w:firstLineChars="0"/>
        <w:rPr>
          <w:rFonts w:ascii="Times New Roman" w:hAnsi="Times New Roman" w:eastAsia="方正楷体_GBK"/>
          <w:bCs/>
          <w:szCs w:val="34"/>
        </w:rPr>
      </w:pPr>
      <w:r>
        <w:rPr>
          <w:rFonts w:ascii="Times New Roman" w:hAnsi="Times New Roman" w:eastAsia="方正楷体_GBK"/>
          <w:sz w:val="24"/>
        </w:rPr>
        <w:t>联系人：贾尚斌，025-69575958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11</w:t>
      </w:r>
      <w:r>
        <w:rPr>
          <w:rFonts w:ascii="Times New Roman" w:hAnsi="Times New Roman" w:eastAsia="方正黑体_GBK"/>
          <w:sz w:val="32"/>
          <w:szCs w:val="32"/>
        </w:rPr>
        <w:t>、苏州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张家港市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153"/>
        <w:gridCol w:w="1343"/>
        <w:gridCol w:w="251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保税区科技人才局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经济技术开发区科技人才局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扬子江国际冶金工业园科技招商局（发展改革局）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新材料、高端装备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高新技术产业开发区科技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塘桥镇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乐余镇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凤凰镇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南丰镇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联系人：沙建，0512-58677850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12、苏州常熟市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939"/>
        <w:gridCol w:w="2010"/>
        <w:gridCol w:w="185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经济技术开发区科创园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管理服务中心或董浜镇或支塘镇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副主任或副书记或副镇长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高新技术产业开发区或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尚湖镇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常熟大学科技园企业服务部副部长或尚湖镇副书记或副主任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常福街道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海虞镇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梅李镇或辛庄镇或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沙家浜镇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古里镇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常熟国家农业科技园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琴川街道或虞山街道或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常熟市城市经济发展有限公司</w:t>
            </w:r>
          </w:p>
        </w:tc>
        <w:tc>
          <w:tcPr>
            <w:tcW w:w="11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副书记或副主任或副总经理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联系人：张望，0512-52881390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13、苏州太仓市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196"/>
        <w:gridCol w:w="2066"/>
        <w:gridCol w:w="260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智能装备、生物医药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新材料、载运装备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太仓港经济技术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开发区科技局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高新区科技局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装备制造、航空航天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城厢镇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新材料、高端装备制造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沙溪镇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璜泾镇</w:t>
            </w:r>
          </w:p>
        </w:tc>
        <w:tc>
          <w:tcPr>
            <w:tcW w:w="1140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联系人：高中亚，0512-53522863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4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14、苏州昆山市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245"/>
        <w:gridCol w:w="1732"/>
        <w:gridCol w:w="289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制造、机器人、生物医药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制造、机器人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张浦镇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周市镇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制造、机器人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陆家镇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巴城镇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千灯镇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淀山湖镇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联系人：陈成，0512-55216199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15、苏州市吴江区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722"/>
        <w:gridCol w:w="1933"/>
        <w:gridCol w:w="21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经济技术开发区经发局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汾湖高新技术产业开发区（黎里镇）经发局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副局长或黎里镇副镇长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新一代信息技术、智能装备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吴江高新技术产业园区（盛泽镇）经发局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生物医药、新一代信息技术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东太湖度假区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太湖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新城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联系人：张庆超，0512-63981591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16、苏州市吴中区</w:t>
      </w:r>
    </w:p>
    <w:tbl>
      <w:tblPr>
        <w:tblStyle w:val="15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746"/>
        <w:gridCol w:w="1971"/>
        <w:gridCol w:w="221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苏州太湖旅游度假区组织人社局或招商局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经济技术开发区经发局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木渎镇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甪直镇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胥口镇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东山镇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机器人与智能制造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联系人：冯儒生，0512-65252319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4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17、苏州市相城区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160"/>
        <w:gridCol w:w="1973"/>
        <w:gridCol w:w="172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经济技术开发区招商局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元和街道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黄埭镇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苏州高铁新城科技商务局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联系人：畅宏，0512-85181556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4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18、苏州市姑苏区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25"/>
        <w:gridCol w:w="1919"/>
        <w:gridCol w:w="206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数字经济、科技服务、文化旅游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新一代信息技术、数字经济、科技服务、文化旅游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经济和科技局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新一代信息技术、数字经济、科技服务、文化旅游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拙政园片区管理办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（平江街道）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数字经济、文化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阊门片区管理办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（金阊街道）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葑门片区管理办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（双塔街道）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数字经济、文化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平江新城管委会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（苏锦街道）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联系人：顾敏莎，0512-68722408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19、苏州工业园区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644"/>
        <w:gridCol w:w="1274"/>
        <w:gridCol w:w="306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280" w:lineRule="exact"/>
              <w:ind w:left="-155" w:leftChars="-74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科技和信息化局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left="-48" w:leftChars="-23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苏州独墅湖科教创新区管委会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科技招商中心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产业创新中心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纳米技术应用、人工智能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苏州市生物医药产业</w:t>
            </w:r>
          </w:p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创新中心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企业发展服务中心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生物医药、纳米技术应用、人工智能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大数据中心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联系人：吴晓华，0512-66680969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4"/>
          <w:sz w:val="32"/>
          <w:szCs w:val="32"/>
        </w:rPr>
      </w:pPr>
      <w:r>
        <w:rPr>
          <w:rFonts w:ascii="Times New Roman" w:hAnsi="Times New Roman" w:eastAsia="方正楷体简体"/>
          <w:b/>
          <w:spacing w:val="-4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20、苏州高新技术产业开发区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761"/>
        <w:gridCol w:w="2019"/>
        <w:gridCol w:w="2356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医疗器械和装备制造、新一代信息技术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科技创新局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医疗器械和装备制造、新一代信息技术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苏南工业技术研究院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副院长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大数据产业、人工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智能等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苏州浒墅关经济技术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通安镇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人工智能或智能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狮山、横塘街道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大数据产业、人工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智能等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枫桥街道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生物医药、基因筛查分析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联系人：杨雄华，0512-68751951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4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21、无锡江阴市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67"/>
        <w:gridCol w:w="1906"/>
        <w:gridCol w:w="315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科协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副主席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金融监管局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新能源、生物医药、新材料、电子信息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高创园副主任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特钢新材料、大数据、生命健康、智能制造等产业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临港开发区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环境工程、金融产业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澄江街道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电商产业、精密机械、智能化制造、电力仪表制造等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徐霞客镇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化纤、橡塑制品产业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华士镇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金属加工、棉纺织加工、建筑材料、新能源、新材料等产业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spacing w:line="20" w:lineRule="exact"/>
        <w:ind w:firstLine="0" w:firstLineChars="0"/>
        <w:rPr>
          <w:rFonts w:hint="eastAsia" w:ascii="Times New Roman" w:hAnsi="Times New Roman" w:eastAsia="方正楷体_GBK"/>
          <w:kern w:val="0"/>
          <w:sz w:val="32"/>
          <w:szCs w:val="32"/>
        </w:rPr>
      </w:pPr>
    </w:p>
    <w:p>
      <w:pPr>
        <w:widowControl/>
        <w:spacing w:line="440" w:lineRule="exact"/>
        <w:ind w:firstLine="0" w:firstLineChars="0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  <w:r>
        <w:rPr>
          <w:rFonts w:ascii="Times New Roman" w:hAnsi="Times New Roman" w:eastAsia="方正楷体_GBK"/>
          <w:kern w:val="0"/>
          <w:sz w:val="24"/>
          <w:szCs w:val="24"/>
        </w:rPr>
        <w:t>联系人：杨婉倩</w:t>
      </w:r>
      <w:r>
        <w:rPr>
          <w:rFonts w:ascii="Times New Roman" w:hAnsi="Times New Roman" w:eastAsia="方正楷体简体"/>
          <w:kern w:val="0"/>
          <w:sz w:val="24"/>
          <w:szCs w:val="24"/>
        </w:rPr>
        <w:t>，0510-86860929</w:t>
      </w:r>
      <w:r>
        <w:rPr>
          <w:rFonts w:ascii="Times New Roman" w:hAnsi="Times New Roman" w:eastAsia="方正楷体简体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22、无锡宜兴市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443"/>
        <w:gridCol w:w="1975"/>
        <w:gridCol w:w="219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教育文化产业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环保科技工业园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经济科技发展局副局长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节能环保、新材料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新庄街道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电子商务、耐材、食品科技、农业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园艺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宜城街道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大数据产业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高塍镇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环保产业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万石镇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智能电网、电气自动化、环保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丁蜀镇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工业陶瓷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集成电路、5G信息技术、智能制造、新材料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新建镇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化纤纺织、冶金机电、化工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周铁镇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ind w:firstLine="0" w:firstLineChars="0"/>
        <w:rPr>
          <w:rFonts w:ascii="Times New Roman" w:hAnsi="Times New Roman" w:eastAsia="方正楷体_GBK"/>
          <w:kern w:val="0"/>
          <w:sz w:val="24"/>
        </w:rPr>
      </w:pPr>
      <w:r>
        <w:rPr>
          <w:rFonts w:ascii="Times New Roman" w:hAnsi="Times New Roman" w:eastAsia="方正楷体_GBK"/>
          <w:kern w:val="0"/>
          <w:sz w:val="24"/>
        </w:rPr>
        <w:t>联系人：史奇东，0510-87986819</w:t>
      </w:r>
    </w:p>
    <w:p>
      <w:pPr>
        <w:ind w:firstLine="0" w:firstLineChars="0"/>
        <w:rPr>
          <w:rFonts w:ascii="Times New Roman" w:hAnsi="Times New Roman" w:eastAsia="方正楷体_GBK"/>
          <w:kern w:val="0"/>
          <w:sz w:val="24"/>
        </w:rPr>
      </w:pPr>
    </w:p>
    <w:p>
      <w:pPr>
        <w:ind w:firstLine="0" w:firstLineChars="0"/>
        <w:rPr>
          <w:rFonts w:ascii="Times New Roman" w:hAnsi="Times New Roman" w:eastAsia="方正楷体_GBK"/>
          <w:kern w:val="0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23、无锡市梁溪区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57"/>
        <w:gridCol w:w="1693"/>
        <w:gridCol w:w="286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梁溪区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信息技术、智能制造、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广益街道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家居家艺、电子商务、食品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上马墩街道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人力资源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迎龙桥街道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无人机产业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扬名街道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大数据产业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山北街道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光电新材料、精密机械、智能制造、节能环保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简体"/>
          <w:kern w:val="0"/>
          <w:sz w:val="24"/>
        </w:rPr>
      </w:pPr>
      <w:r>
        <w:rPr>
          <w:rFonts w:ascii="Times New Roman" w:hAnsi="Times New Roman" w:eastAsia="方正楷体_GBK"/>
          <w:kern w:val="0"/>
          <w:sz w:val="24"/>
        </w:rPr>
        <w:t>联系人：张庭尉</w:t>
      </w:r>
      <w:r>
        <w:rPr>
          <w:rFonts w:ascii="Times New Roman" w:hAnsi="Times New Roman" w:eastAsia="方正楷体简体"/>
          <w:kern w:val="0"/>
          <w:sz w:val="24"/>
        </w:rPr>
        <w:t>，0510-82830257</w:t>
      </w:r>
    </w:p>
    <w:p>
      <w:pPr>
        <w:widowControl/>
        <w:spacing w:line="240" w:lineRule="atLeast"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24、无锡市锡山区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443"/>
        <w:gridCol w:w="1528"/>
        <w:gridCol w:w="305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新一代信息技术、生物医药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新一代信息技术、生物医药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电子信息、智能装备、汽车零部件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锡东新城商务区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科技创新、产业金融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锡山台湾农民创业园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招商部部长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种子种苗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羊尖镇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鹅湖镇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新型金属材料、机械、装备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锡北镇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生物科技、智能装备制造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东港镇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机械电子、新材料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简体"/>
          <w:kern w:val="0"/>
          <w:sz w:val="24"/>
        </w:rPr>
      </w:pPr>
      <w:r>
        <w:rPr>
          <w:rFonts w:ascii="Times New Roman" w:hAnsi="Times New Roman" w:eastAsia="方正楷体_GBK"/>
          <w:kern w:val="0"/>
          <w:sz w:val="24"/>
        </w:rPr>
        <w:t>联系人：袁岱</w:t>
      </w:r>
      <w:r>
        <w:rPr>
          <w:rFonts w:ascii="Times New Roman" w:hAnsi="Times New Roman" w:eastAsia="方正楷体简体"/>
          <w:kern w:val="0"/>
          <w:sz w:val="24"/>
        </w:rPr>
        <w:t>，0510-88227537</w:t>
      </w:r>
    </w:p>
    <w:p>
      <w:pPr>
        <w:widowControl/>
        <w:spacing w:line="240" w:lineRule="atLeast"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25、无锡市惠山区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32"/>
        <w:gridCol w:w="1526"/>
        <w:gridCol w:w="3689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智能制造、机械、新材料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先进制造、汽车及零部件、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新材料、智能制造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堰桥街道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智能装备制造、机械加工、机电、新材料、光伏、纺织服装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钱桥街道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冶金新材料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前洲街道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量子感知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玉祁街道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新材料研发、制造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洛社镇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智能制造、汽车零部件、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电力电子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阳山镇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03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简体"/>
          <w:kern w:val="0"/>
          <w:sz w:val="24"/>
        </w:rPr>
      </w:pPr>
      <w:r>
        <w:rPr>
          <w:rFonts w:ascii="Times New Roman" w:hAnsi="Times New Roman" w:eastAsia="方正楷体_GBK"/>
          <w:kern w:val="0"/>
          <w:sz w:val="24"/>
        </w:rPr>
        <w:t>联系人：龚征杰</w:t>
      </w:r>
      <w:r>
        <w:rPr>
          <w:rFonts w:ascii="Times New Roman" w:hAnsi="Times New Roman" w:eastAsia="方正楷体简体"/>
          <w:kern w:val="0"/>
          <w:sz w:val="24"/>
        </w:rPr>
        <w:t>，0510-83592672</w:t>
      </w:r>
    </w:p>
    <w:p>
      <w:pPr>
        <w:widowControl/>
        <w:spacing w:line="240" w:lineRule="atLeast"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26、无锡市滨湖区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535"/>
        <w:gridCol w:w="2203"/>
        <w:gridCol w:w="2037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集成电路设计、生命健康、车联网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无锡太湖国家旅游度假区（马山街道）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无锡生物医药研发服务外包区管理处副处长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山水城（雪浪街道）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经济发展局副局长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智能交通、影视文化、信息安全、全域旅游、院所经济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蠡园经济开发区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（蠡园街道）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集成电路、金融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创投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胡埭镇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智能制造、精密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/>
          <w:sz w:val="22"/>
        </w:rPr>
      </w:pPr>
      <w:r>
        <w:rPr>
          <w:rFonts w:ascii="Times New Roman" w:hAnsi="Times New Roman" w:eastAsia="方正楷体_GBK"/>
          <w:kern w:val="0"/>
          <w:sz w:val="24"/>
        </w:rPr>
        <w:t>联系人：虞友刚</w:t>
      </w:r>
      <w:r>
        <w:rPr>
          <w:rFonts w:ascii="Times New Roman" w:hAnsi="Times New Roman" w:eastAsia="方正楷体简体"/>
          <w:kern w:val="0"/>
          <w:sz w:val="24"/>
        </w:rPr>
        <w:t>，0510-81173458</w:t>
      </w:r>
    </w:p>
    <w:p>
      <w:pPr>
        <w:widowControl/>
        <w:spacing w:line="240" w:lineRule="atLeast"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27、无锡市新吴区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01"/>
        <w:gridCol w:w="1948"/>
        <w:gridCol w:w="274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硕放街道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航空物流、生命科技、现代服务业、计算机技术、电子信息技术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旺庄街道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智能装备制造、新能源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江溪街道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智能制造、现代服务业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梅村街道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制造业、科技产业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鸿山街道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物联网、智能制造、工业互联网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大数据、生物技术、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8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简体"/>
          <w:kern w:val="0"/>
          <w:sz w:val="24"/>
        </w:rPr>
      </w:pPr>
      <w:r>
        <w:rPr>
          <w:rFonts w:ascii="Times New Roman" w:hAnsi="Times New Roman" w:eastAsia="方正楷体_GBK"/>
          <w:kern w:val="0"/>
          <w:sz w:val="24"/>
        </w:rPr>
        <w:t>联系人：吴俊</w:t>
      </w:r>
      <w:r>
        <w:rPr>
          <w:rFonts w:ascii="Times New Roman" w:hAnsi="Times New Roman" w:eastAsia="方正楷体简体"/>
          <w:kern w:val="0"/>
          <w:sz w:val="24"/>
        </w:rPr>
        <w:t>，0510-81890227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28、常州溧阳市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22"/>
        <w:gridCol w:w="2202"/>
        <w:gridCol w:w="240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输变电、新材料、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新能源、装备制造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江苏中关村科技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新能源、输变电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溧城镇、天目湖镇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旅游、服务业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埭头镇、上黄镇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装备研发与制造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戴埠镇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高端成套机械、装备研发与制造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别桥镇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通用航空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竹箦镇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汽车零部件、高端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上兴镇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城建规划、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国土资源管理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9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南渡镇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新材料、智能制造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10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社渚镇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副镇长或副书记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金属新材料、模具、建材、轻纺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联系人：陈雁，0519-87269070</w:t>
      </w:r>
    </w:p>
    <w:p>
      <w:pPr>
        <w:widowControl/>
        <w:ind w:firstLine="0" w:firstLineChars="0"/>
        <w:jc w:val="left"/>
        <w:rPr>
          <w:rFonts w:ascii="Times New Roman" w:hAnsi="Times New Roman" w:eastAsia="方正宋黑简体"/>
          <w:snapToGrid w:val="0"/>
          <w:kern w:val="0"/>
          <w:szCs w:val="3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29、常州市金坛区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703"/>
        <w:gridCol w:w="2441"/>
        <w:gridCol w:w="277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新能源汽车、新一代移动通信、生物技术和新医药、光伏新能源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区科技局副局长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新能源汽车、新一代移动通信、光伏新能源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华罗庚科技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区发改局副局长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新一代移动通信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金城科技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区人才办副主任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新能源汽车、光伏新能源、生物技术和新医药、高端装备制造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茅山旅游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度假区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党工委副书记或管委会副主任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区资源规划局副局长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旅游及林业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薛埠镇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区交通局副局长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机械制造、汽车零部件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朱林镇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区工信局副局长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新能源汽车、新一代移动通信、机械电子、新材料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6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widowControl/>
              <w:tabs>
                <w:tab w:val="left" w:pos="-3"/>
                <w:tab w:val="left" w:pos="840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儒林镇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区金融监管局副局长</w:t>
            </w:r>
          </w:p>
        </w:tc>
        <w:tc>
          <w:tcPr>
            <w:tcW w:w="15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智能装备、新材料、汽车零部件、金属材料加工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联系人：张阳，0519-82822295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30、常州市武进区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69"/>
        <w:gridCol w:w="1779"/>
        <w:gridCol w:w="300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地方金融监管局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智能装备、新材料、医疗器械、绿色能源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科教城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副处长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机器人、智能制造和新一代信息技术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国家高新区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科技局副局长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高端装备、新型交通、机器人、智电汽车等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西太湖科技产业园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生命健康产业、先进碳材料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西太湖科技产业园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数字产业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绿建区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绿色建筑、装配式建筑、海绵城市、绿色金融、碳交易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  <w:tab w:val="left" w:pos="306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湖塘镇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服务业、商圈、楼宇经济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嘉泽镇（现代农业产业园区）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（副主任）</w:t>
            </w:r>
          </w:p>
        </w:tc>
        <w:tc>
          <w:tcPr>
            <w:tcW w:w="165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现代农业产业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乡村旅游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花木产业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_GBK"/>
          <w:sz w:val="24"/>
          <w:szCs w:val="24"/>
        </w:rPr>
        <w:t>联系人：张怡，0519-86310147</w:t>
      </w:r>
      <w:r>
        <w:rPr>
          <w:rFonts w:ascii="Times New Roman" w:hAnsi="Times New Roman" w:eastAsia="方正楷体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31、常州市新北区</w:t>
      </w:r>
    </w:p>
    <w:p>
      <w:pPr>
        <w:adjustRightInd w:val="0"/>
        <w:spacing w:line="20" w:lineRule="exact"/>
        <w:ind w:firstLine="0" w:firstLineChars="0"/>
        <w:rPr>
          <w:rFonts w:ascii="Times New Roman" w:hAnsi="Times New Roman" w:eastAsia="方正黑体_GBK"/>
          <w:sz w:val="30"/>
          <w:szCs w:val="30"/>
        </w:rPr>
      </w:pP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32"/>
        <w:gridCol w:w="2019"/>
        <w:gridCol w:w="337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区人才办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滨江经济开发区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（春江镇）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区人才办副主任兼园区（镇）党（工）委副书记或副主任（副镇长）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金融投资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区科技局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河海街道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区科技局副局长兼街道党工委副书记或副主任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城市基层党建、社会治理、现代服务业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现代农业产业园区（孟河镇）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副书记或副主任（副镇长）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新龙国际商务区（新桥镇）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生命健康产业园区（薛家镇）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医药研发和生产、医疗器械研发和制造、保健产品研发生产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空港产业园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（罗溪镇）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园区管理办公室副主任、副书记或副镇长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新能源汽车及核心零部件、成套装备、通用航空和现代物流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西夏墅镇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三井街道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电子信息、现代服务业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光伏产业园区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（龙虎塘街道）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园区管理办公室副主任、副书记或副主任</w:t>
            </w:r>
          </w:p>
        </w:tc>
        <w:tc>
          <w:tcPr>
            <w:tcW w:w="18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新能源、传感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联系人：潘欣诣，0519-85127791</w:t>
      </w:r>
    </w:p>
    <w:p>
      <w:pPr>
        <w:widowControl/>
        <w:spacing w:line="240" w:lineRule="atLeast"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32、镇江丹阳市</w:t>
      </w:r>
    </w:p>
    <w:tbl>
      <w:tblPr>
        <w:tblStyle w:val="1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20"/>
        <w:gridCol w:w="2139"/>
        <w:gridCol w:w="368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眼镜产业、汽车零部件产业、木业产业、纺织家纺产业、五金工具产业、新材料产业、新能源产业、先进装备制造业、电子信息产业、新医药与新型医疗器械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新材料、新能源、生物医药、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航空航天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医疗器械、电子信息、新能源、先进轨道交通装备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司徒镇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眼镜、机械制造、新材料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延陵镇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机电、现代农业、彩色印刷、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皇塘镇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家纺、彩色印刷、机械电子、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汽摩配件、新能源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吕城镇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电热材料、新材料、机械制造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丹北镇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汽车及其零部件、农机装备、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五金工具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left="-105" w:leftChars="-50" w:right="-105" w:rightChars="-50"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联系人：顾君，13852969968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33、镇江句容市</w:t>
      </w:r>
    </w:p>
    <w:tbl>
      <w:tblPr>
        <w:tblStyle w:val="1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50"/>
        <w:gridCol w:w="2385"/>
        <w:gridCol w:w="318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新能源、新材料、新一代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信息技术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下蜀镇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新型建材、循环经济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宝华镇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副书记或副镇长，兼任市人才办副主任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现代服务业、创业园区产业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边城镇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新材料、蓄能发电、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农业旅游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白兔镇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高效农业、生态旅游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郭庄镇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副书记或副镇长，兼任市科技局副局长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空港园区、文化产业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后白镇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高效农业、生态旅游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新材料、智能制造、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华阳街道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7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三产服务业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hAnsi="Times New Roman" w:eastAsia="方正楷体_GBK"/>
          <w:snapToGrid w:val="0"/>
          <w:kern w:val="0"/>
          <w:sz w:val="24"/>
          <w:szCs w:val="24"/>
        </w:rPr>
        <w:t>联系人：刘小青，15862958040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34、镇江扬中市</w:t>
      </w:r>
    </w:p>
    <w:tbl>
      <w:tblPr>
        <w:tblStyle w:val="15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"/>
        <w:gridCol w:w="1741"/>
        <w:gridCol w:w="1559"/>
        <w:gridCol w:w="396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智能电气、新能源、装备制造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新坝镇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工程电气、新材料、新能源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油坊镇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八桥镇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新材料、装备制造、船舶产业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西来桥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三茅街道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电力电气、智能制造及软件开发、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光伏新能源、精密制造、新材料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3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工程电气、新材料、新能源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hAnsi="Times New Roman" w:eastAsia="方正楷体_GBK"/>
          <w:snapToGrid w:val="0"/>
          <w:kern w:val="0"/>
          <w:sz w:val="24"/>
          <w:szCs w:val="24"/>
        </w:rPr>
        <w:t>联系人：孟海潮，13775369706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35、镇江市丹徒区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9"/>
        <w:gridCol w:w="2109"/>
        <w:gridCol w:w="1752"/>
        <w:gridCol w:w="2944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装备制造，电力及设备，精细化工，新型建材，食品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高新园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副书记或副主任，兼任人才办副主任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装备制造、生物医药、电子信息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副书记或副主任，兼任科技局副局长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上党镇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汽车零部件配套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辛丰镇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轴承、电子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谷阳镇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精密制造、电子科技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高桥镇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4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能源、物流、高效农业、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联系人：邵凯，13775373139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36、镇江市京口区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78"/>
        <w:gridCol w:w="2296"/>
        <w:gridCol w:w="279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新材料、新一代信息技术、木业、现代物流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象山街道（大禹山创意新社区）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谏壁街道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船舶辅机、特种装备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健康路街道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文化创意、信息技术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四牌楼街道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大健康产业、金融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大市口街道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现代服务业、新能源电动汽车销售、充电桩管理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运营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正东路街道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船舶设计研发、动漫游戏产业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京口经济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新材料（高性能铝材料、核防护材料）、高端装备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新民洲临港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126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木材贸易；木材烘干；初加工、精深加工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adjustRightInd w:val="0"/>
        <w:spacing w:after="108" w:afterLines="45" w:line="560" w:lineRule="exact"/>
        <w:ind w:firstLine="0" w:firstLineChars="0"/>
        <w:rPr>
          <w:rFonts w:ascii="Times New Roman" w:hAns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hAnsi="Times New Roman" w:eastAsia="方正楷体_GBK"/>
          <w:snapToGrid w:val="0"/>
          <w:kern w:val="0"/>
          <w:sz w:val="24"/>
          <w:szCs w:val="24"/>
        </w:rPr>
        <w:t>联系人：赵琴，15806102867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37、镇江市润州区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787"/>
        <w:gridCol w:w="1413"/>
        <w:gridCol w:w="4055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现代旅游、现代金融、文化创意、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工业设计等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智能制造、特色低碳产业、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现代旅游、现代金融、文化创意、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工业设计等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七里甸街道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科技咨询、制造业研发设计、商务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会展等生产性服务业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和平路街道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金山街道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现代旅游业，文化创意、休闲娱乐等高端服务业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pacing w:after="108" w:afterLines="45" w:line="560" w:lineRule="exact"/>
        <w:ind w:firstLine="0" w:firstLineChars="0"/>
        <w:rPr>
          <w:rFonts w:ascii="Times New Roman" w:hAnsi="Times New Roman" w:eastAsia="方正楷体_GBK"/>
          <w:snapToGrid w:val="0"/>
          <w:kern w:val="0"/>
          <w:sz w:val="24"/>
          <w:szCs w:val="24"/>
        </w:rPr>
      </w:pPr>
      <w:r>
        <w:rPr>
          <w:rFonts w:ascii="Times New Roman" w:hAnsi="Times New Roman" w:eastAsia="方正楷体_GBK"/>
          <w:snapToGrid w:val="0"/>
          <w:kern w:val="0"/>
          <w:sz w:val="24"/>
          <w:szCs w:val="24"/>
        </w:rPr>
        <w:t>联系人：夏云，13852983656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38、镇江经济技术开发区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879"/>
        <w:gridCol w:w="1243"/>
        <w:gridCol w:w="274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单位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拟任职务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装备制造业；新能源、新材料、航空制造、新一代信息技术、生物医药、软件和服务外包等新兴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科学技术和信息化局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化工、新能源、航空、生物医药和健康产业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国家大学科技园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生命健康、新一代信息技术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新能源产业园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储能、太阳能光伏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新材料产业园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环境工程、化工与新材料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航空航天产业园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航空产业、新材料产业、航空零部件制造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大港街道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机电制造类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联系人：王逸辰，13906105956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39、镇江高新技术产业开发区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82"/>
        <w:gridCol w:w="1500"/>
        <w:gridCol w:w="380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单位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拟任职务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船舶海工、高端装备制造、新材料、新一代信息技术、电子信息、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现代物流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副局长（负责科技方面工作）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集成电路、半导体、高端装备制造、工程机械、新材料、新一代信息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技术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副局长（负责人才方面工作）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高端装备制造、新材料、新一代信息技术、电子信息、现代物流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科技发展局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副局长（负责发改方面工作）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集成电路、半导体、高端装备制造、新一代信息技术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副局长（负责外资外贸方面工作）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船舶海工、高端装备制造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副局长（负责招商方面工作）</w:t>
            </w:r>
          </w:p>
        </w:tc>
        <w:tc>
          <w:tcPr>
            <w:tcW w:w="2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集成电路、半导体、新材料、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pacing w:line="560" w:lineRule="exact"/>
        <w:ind w:firstLine="0" w:firstLineChars="0"/>
        <w:rPr>
          <w:rFonts w:ascii="Times New Roman" w:hAnsi="Times New Roman" w:eastAsia="方正楷体_GBK"/>
        </w:rPr>
      </w:pPr>
      <w:r>
        <w:rPr>
          <w:rFonts w:ascii="Times New Roman" w:hAnsi="Times New Roman" w:eastAsia="方正楷体_GBK"/>
          <w:snapToGrid w:val="0"/>
          <w:kern w:val="0"/>
          <w:sz w:val="24"/>
          <w:szCs w:val="24"/>
        </w:rPr>
        <w:t>联系人：李强，18252934617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40、扬州宝应县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1"/>
        <w:gridCol w:w="1948"/>
        <w:gridCol w:w="34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新型电力装备产业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输变电装备、机械装备制造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安宜镇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电子信息、输变电装备、泵阀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管件、新材料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氾水镇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电工电气、光伏制造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柳堡镇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电工电气、电子陶瓷、绝缘材料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望直港镇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汽车汽配、电加热器制造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曹甸镇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化工、电缆材料、教玩具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联系人：吕祥泉，0514-88290218</w:t>
      </w: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41、扬州高邮市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6"/>
        <w:gridCol w:w="1910"/>
        <w:gridCol w:w="2214"/>
        <w:gridCol w:w="264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3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机械装备、电线电缆、照明灯具、纺织服装、新能源、生物健康、汽车及零配件、电子信息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副主任，兼任市人社局副局长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光储充、生命健康、电子信息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高新区（送桥镇）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副主任，兼任市科技局副局长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智慧照明、智能交通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城南经济新区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副主任，兼任市工信局副局长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机械、食品、高新材料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高邮镇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机械、生物化工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1" w:hRule="atLeas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卸甲镇（国家农科园区）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电动工具、高效农业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菱塘乡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副书记或副乡长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电线电缆、绿色照明、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清真食品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三垛镇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tabs>
                <w:tab w:val="left" w:pos="367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机械装备制造、消防器材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5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汤庄镇</w:t>
            </w:r>
          </w:p>
        </w:tc>
        <w:tc>
          <w:tcPr>
            <w:tcW w:w="1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4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液压机械、环保设备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联系人：王亦超，0514-80956202</w:t>
      </w: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42、扬州仪征市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28"/>
        <w:gridCol w:w="1894"/>
        <w:gridCol w:w="1840"/>
        <w:gridCol w:w="311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3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汽车电子、新材料、大数据、文旅文创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大数据及智能制造、新能源及新材料、现代物流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汽车工业园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汽车及零部件、汽车电子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4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枣林湾旅游度假区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月塘镇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文旅文创、体育健身、休闲养生、科技研发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真州镇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化纤无纺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新集镇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机械加工、汽车零部件、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马集镇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大仪镇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电子电气、机械制造、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陈集镇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建筑新材料、精细加工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刘集镇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化纤纺织、机械制造、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电气工程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联系人：姜涛，0514-83439730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43、扬州市江都区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864"/>
        <w:gridCol w:w="1376"/>
        <w:gridCol w:w="1918"/>
        <w:gridCol w:w="38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2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汽车产业、船舶、机械电子、医药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仙女镇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汽车产业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4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大桥镇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4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浦头镇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机电、汽配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0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宜陵镇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机械电子、医药化工、节能环保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邵伯镇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装备制造、新材料、环保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丁伙镇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花木、机械铸造、化工产业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樊川镇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种植业、养殖业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真武镇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环保产业、耐火材料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小纪镇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2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木业、人工智能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联系人：王荣锅，0514-86299326</w:t>
      </w: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44、扬州市邗江区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539"/>
        <w:gridCol w:w="2126"/>
        <w:gridCol w:w="341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left="-105" w:leftChars="-50" w:right="-105" w:rightChars="-50"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机械装备制造、微电子、汽车及零部件、生物健康、纺织服装、节能环保、新型建材等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left="-25" w:leftChars="-12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扬州高新技术开发区科技局副局长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生物医药、机械装备制造、电子电气、新材料等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维扬经济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left="-25" w:leftChars="-12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维扬经济开发区</w:t>
            </w:r>
          </w:p>
          <w:p>
            <w:pPr>
              <w:spacing w:line="320" w:lineRule="exact"/>
              <w:ind w:left="-25" w:leftChars="-12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经济发展局副局长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微电子、汽车及零部件、机械装备制造、节能环保等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瓜洲镇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旅游、石油机械、电气电缆等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西湖镇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机械装备制造、粉末冶金、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汽车及零部件等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杨庙镇（环保产业园）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节能环保、新能源、新材料等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杨寿镇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机械装备制造、钣金、橡塑、电子电气等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槐泗镇（汽车工业园）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汽车及零部件、钣金、电子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电气等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方巷镇（建筑产业园）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新型建材、新材料、机械装备制造、化工等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公道镇</w:t>
            </w:r>
          </w:p>
        </w:tc>
        <w:tc>
          <w:tcPr>
            <w:tcW w:w="11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机械装备制造、汽车及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零部件、水产养殖等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联系人：徐宽兴，0514-87898529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45、扬州市广陵区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913"/>
        <w:gridCol w:w="1935"/>
        <w:gridCol w:w="329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液压装备、船舶重工和新材料、电器线缆、医疗器械、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食品加工、航空航天产业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液压装备、汽车零部件、电子信息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广陵新城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现代服务业、信息软件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东南新城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食品产业园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食品加工制造、冷链物流、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工业旅游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头桥镇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李典镇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金属新材料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沙头镇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湾头镇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玉器产业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文峰街道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工业设计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联系人：褚昱，0514-87668503</w:t>
      </w: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46、扬州经济技术开发区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81"/>
        <w:gridCol w:w="2031"/>
        <w:gridCol w:w="2952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党工委委员、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  <w:bookmarkEnd w:id="0"/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绿色光电、汽车零部件、高端轻工、软件和互联网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文汇街道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现代服务业、软件和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互联网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扬子津街道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绿色光电、汽车零部件、软件和互联网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施桥镇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绿色光电、汽车零部件、环保技术、高端轻工、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军民融合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八里镇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绿色光电、汽车零部件、高端轻工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2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朴席镇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629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绿色光电、汽车零部件、高端轻工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联系人：孙宇轩，0514-82887762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47、泰州靖江市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662"/>
        <w:gridCol w:w="2261"/>
        <w:gridCol w:w="2881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高端装备制造、现代临港物流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城南园区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装备制造、汽车配件、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机电一体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城北园区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管委会副主任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节能环保、新材料、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靖城街道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办事处副主任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汽车配件、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机电一体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斜桥镇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科教创新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西来镇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微特电机、文化旅游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东兴镇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海工装备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生祠镇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新桥镇</w:t>
            </w:r>
          </w:p>
        </w:tc>
        <w:tc>
          <w:tcPr>
            <w:tcW w:w="1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联系人：朱凯，0523-89181518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48、泰州泰兴市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895"/>
        <w:gridCol w:w="1325"/>
        <w:gridCol w:w="347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精细化工、化工新材料、医药、日化、涂料涂装和高端装备制造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黄桥经济开发区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生物发酵绿色科技产业链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E4"/>
            <w:bookmarkEnd w:id="1"/>
            <w:r>
              <w:rPr>
                <w:rFonts w:ascii="Times New Roman" w:hAnsi="Times New Roman"/>
                <w:sz w:val="24"/>
                <w:szCs w:val="24"/>
              </w:rPr>
              <w:t>有意向人选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节能环保、新能源新材料、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虹桥工业园区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装备制造产业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城区工业园区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军民融合、装备制造、医疗器械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农产品加工园区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农副产品精深加工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河失镇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电气机械制造业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姚王镇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减速机产业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联系人：张建，0523-87766086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49、泰州兴化市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736"/>
        <w:gridCol w:w="1921"/>
        <w:gridCol w:w="272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健康食品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戴南镇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不锈钢产业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陈堡镇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精密铸造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安丰镇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汽车配件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沙沟镇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水产业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钓鱼镇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5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联系人：韩平，0523-83326133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50、泰州市海陵区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931"/>
        <w:gridCol w:w="1194"/>
        <w:gridCol w:w="3372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新能源、新材料、先进装备制造、新一代信息技术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新能源、新材料、电子信息、先进装备制造、科技信息服务业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工业园区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新材料、先进装备制造、新一代信息技术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文化创意、金融业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泰州市新能源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产业园区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新能源、新材料、先进装备制造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苏陈镇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新材料、先进装备制造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罡杨镇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汽车零部件配件、微特电机、新能源、现代农业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65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华港镇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9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汽车零部件、新能源、智能电网、有机蔬菜、高效农业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联系人：鲁艺，0523-86210139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51、泰州市高港区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265"/>
        <w:gridCol w:w="2135"/>
        <w:gridCol w:w="213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金融财会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泰州港经济开发区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汽车整车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泰州港核心港区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粮油食品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口岸街道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（临港经济园）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现代物流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刁铺街道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通用动力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白马镇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红色旅游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大泗镇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中药种植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胡庄镇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联系人：王安峰，0523-86965195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52、泰州市姜堰区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544"/>
        <w:gridCol w:w="1401"/>
        <w:gridCol w:w="2551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08" w:type="pct"/>
            <w:vMerge w:val="restar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新能源、机械制造、</w:t>
            </w:r>
          </w:p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电子信息、大健康等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08" w:type="pct"/>
            <w:vMerge w:val="continue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vMerge w:val="continue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08" w:type="pct"/>
            <w:vMerge w:val="continue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新能源、新材料、机械制造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高新技术产业开发区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电子信息、光电半导体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高新技术装备产业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园区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先进装备制造、节能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环保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现代农业园区</w:t>
            </w:r>
          </w:p>
        </w:tc>
        <w:tc>
          <w:tcPr>
            <w:tcW w:w="77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联系人：吴昊，0523-88869158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53、泰州市医药高新区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729"/>
        <w:gridCol w:w="1455"/>
        <w:gridCol w:w="252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科技教育局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生物医药、高端装备、新材料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生物医药、高端装备、新材料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医药园区新药申报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服务中心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经济开发区企业服务</w:t>
            </w:r>
          </w:p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中心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电子信息、智能制造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滨江工业园区招商中心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大健康产业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数据产业园区企业服务中心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9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健康医疗大数据产业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联系人：王琳，0523-89690289</w:t>
      </w: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54、南通海安市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029"/>
        <w:gridCol w:w="1330"/>
        <w:gridCol w:w="344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智能制造、汽车零部件、电子信息、光伏光电、电梯部件、现代纺织、新材料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街道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时尚锦纶、磁性材料、粉末冶金、节能环保、新能源、航空航天、电子信息、输变电、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汽车及零部件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老坝港滨海新区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新材料、现代农业、生物医药与生命健康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曲塘镇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流体装备、新材料、现代纺织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李堡镇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锻压机械、环保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大公镇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墩头镇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锦纶化纤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南莫镇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机械制造、现代纺织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白甸镇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89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建材、新材料、智能制造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联系人：王琰，0513-88854246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55、南通如皋市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189"/>
        <w:gridCol w:w="1260"/>
        <w:gridCol w:w="3373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智能装备制造、新能源汽车及汽车零部件、高端新材料、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新一代信息技术、光电及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第三代半导体等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党工委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委员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节能、新能源汽车及关键零部件产业、氢能、智能装备、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智能装备制造、新能源汽车及汽车零部件、高端新材料、新一代信息技术、光电及第三代半导体等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节能、新能源汽车及关键零部件产业、氢能、智能装备、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软件与服务外包、机器人和智能制造、光电科技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高新技术产业开发区（城南街道）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软件与服务外包、机器人和智能制造、光电科技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如皋工业园区（如城街道）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人工智能、精密制造、新材料、环境保护、大健康产业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长江镇（如皋港区）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新材料、电子信息、船舶海工、现代物流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长江镇（如皋港区）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6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新材料、电子信息、船舶海工、现代物流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联系人：顾如兵，0513-87658142，15896212258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56、南通如东县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171"/>
        <w:gridCol w:w="1524"/>
        <w:gridCol w:w="3506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新能源、新材料、生物医药、高端装备、智能通讯及电网装备等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洋口港经济开发区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LNG、石化及新材料、冶金、港口开发及物流、环境工程及安全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智能装备制造、生命安全防护、新能源、新材料、电子信息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沿海经济开发区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精细化工（新材料、节能环保）、新能源（风电）、旅游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外向型农业园区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水产养殖、食品科技产业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掘港街道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生命健康、泛半导体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城中街道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服务业、房地产业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岔河镇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纺织服装、食品饲料、粮油、铁链、机械制造、工业设计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河口镇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智能通讯及电网装备；光、电线缆制造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联系人：沈拥建，0513-81996082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57、南通海门市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877"/>
        <w:gridCol w:w="1337"/>
        <w:gridCol w:w="399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经济技术开发区（国家级）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现代建筑产业园管理办公室副主任</w:t>
            </w:r>
          </w:p>
        </w:tc>
        <w:tc>
          <w:tcPr>
            <w:tcW w:w="2205" w:type="pct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现代建筑、先进装备制造、新材料、汽车零部件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科技人才局副局长</w:t>
            </w:r>
          </w:p>
        </w:tc>
        <w:tc>
          <w:tcPr>
            <w:tcW w:w="2205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叠石桥国际家纺产业园区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（省级）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纺织、电子商务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港新区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港口物流、海洋旅游、海工装备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临江新区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三厂工业园区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精细化工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悦来镇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教育装备、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教育信息化产业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正余镇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机电、机械、有色金属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6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常乐镇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2205" w:type="pct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新材料、建筑业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联系人：尹锋，0513-81262627</w:t>
      </w:r>
    </w:p>
    <w:p>
      <w:pPr>
        <w:spacing w:line="276" w:lineRule="auto"/>
        <w:ind w:firstLine="0" w:firstLineChars="0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</w:p>
    <w:p>
      <w:pPr>
        <w:spacing w:line="276" w:lineRule="auto"/>
        <w:ind w:firstLine="0" w:firstLineChars="0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</w:p>
    <w:p>
      <w:pPr>
        <w:spacing w:line="276" w:lineRule="auto"/>
        <w:ind w:firstLine="0" w:firstLineChars="0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58、南通启东市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111"/>
        <w:gridCol w:w="1593"/>
        <w:gridCol w:w="312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党组成员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生命健康、电子信息及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半导体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吕四港经济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电动工具、水产品养殖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精密机械、电子电器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海工船舶工业园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海工装备、海工船舶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生命健康产业园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生命健康科技园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圆陀角旅游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度假区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启隆生态科技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江海产业园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hint="eastAsia"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联系人：沈钱丰，0513-80790823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59、南通市通州区</w:t>
      </w:r>
    </w:p>
    <w:tbl>
      <w:tblPr>
        <w:tblStyle w:val="15"/>
        <w:tblW w:w="49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65"/>
        <w:gridCol w:w="1220"/>
        <w:gridCol w:w="4313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新一代信息技术、汽车零部件、智能装备、现代纺织、船舶海工、现代建筑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南通高新区科技新城管委会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汽车电子、新能源汽车三大部件及底盘、汽车精密零部件、模具的设计及加工、IC设计、晶圆制造、封装测试、电子电路、半导体材料、配套装备和应用产品生产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南通高新区科技新城管委会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汽车电子、新能源汽车三大部件及底盘、汽车精密零部件、模具的设计及加工、IC设计、晶圆制造、封装测试、电子电路、半导体材料、配套装备和应用产品生产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五接镇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船舶海洋工程、纺织新材料、体育旅游、港口物流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川姜镇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高端纺织（纱、布、纺织品设计、研发、制造，纺织新材料等），电子商务、智慧物流等现代服务业（电商平台、跨境电商服务企业、电商配套智慧物流等），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电子信息科技产业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石港镇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机械装备、节能环保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兴东街道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4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飞机零部件维修、制造，公务机包机、内饰装修、航空物流运输、航空公司、跨境电商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联系人：陈海峰，0513-86028262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60、南通市崇川区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49"/>
        <w:gridCol w:w="1330"/>
        <w:gridCol w:w="354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电子信息、生物医学、装备制造、自动控制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狼山镇街道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计算机、网络安全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钟秀街道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自动控制、车联网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文峰街道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信息通信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任港街道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生物医学工程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城东街道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学田街道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新城桥街道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虹桥街道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95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简体"/>
          <w:sz w:val="24"/>
          <w:szCs w:val="24"/>
        </w:rPr>
      </w:pPr>
      <w:r>
        <w:rPr>
          <w:rFonts w:ascii="Times New Roman" w:hAnsi="Times New Roman" w:eastAsia="方正楷体_GBK"/>
          <w:sz w:val="24"/>
          <w:szCs w:val="24"/>
        </w:rPr>
        <w:t>联系人：丁伟城，</w:t>
      </w:r>
      <w:r>
        <w:rPr>
          <w:rFonts w:ascii="Times New Roman" w:hAnsi="Times New Roman"/>
          <w:sz w:val="24"/>
          <w:szCs w:val="24"/>
        </w:rPr>
        <w:t>0513-85062030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61、南通市港闸区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280"/>
        <w:gridCol w:w="1332"/>
        <w:gridCol w:w="334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区政府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党组成员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经济开发区管委会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市北高新区管委会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唐闸镇街道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秦灶街道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永兴街道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幸福街道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陈桥街道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84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智能装备制造、电子信息、新材料、现代服务业等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方正楷体_GBK"/>
          <w:sz w:val="24"/>
          <w:szCs w:val="24"/>
        </w:rPr>
      </w:pPr>
      <w:r>
        <w:rPr>
          <w:rFonts w:ascii="Times New Roman" w:hAnsi="Times New Roman" w:eastAsia="方正楷体_GBK"/>
          <w:sz w:val="24"/>
          <w:szCs w:val="24"/>
        </w:rPr>
        <w:t>联系人：沈志伟，0513-85609740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62、南通市经济技术开发区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5"/>
        <w:gridCol w:w="1675"/>
        <w:gridCol w:w="1482"/>
        <w:gridCol w:w="300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6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党工委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党工委委员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人社局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副团长（延任）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文化、教育、卫生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副团长（延任）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社会事业局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文化、教育、卫生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经发局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建筑与建筑材料、现代装备制造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1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招商局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智能芯片、感知元器件、新能源、新材料、现代装备制造、节能环保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8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服务业发展局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2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人才科技局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35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人才科技局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智能芯片、感知元器件、大数据、智能制造、电子信息、新能源、新材料、现代服务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方正楷体_GBK"/>
          <w:sz w:val="24"/>
          <w:szCs w:val="24"/>
        </w:rPr>
        <w:t>联系人：姚婕，</w:t>
      </w:r>
      <w:r>
        <w:rPr>
          <w:rFonts w:ascii="Times New Roman" w:hAnsi="Times New Roman"/>
          <w:sz w:val="24"/>
          <w:szCs w:val="24"/>
        </w:rPr>
        <w:t>0513-89190676</w:t>
      </w:r>
    </w:p>
    <w:p>
      <w:pPr>
        <w:ind w:firstLine="0" w:firstLineChars="0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、盐城响水县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251"/>
        <w:gridCol w:w="1258"/>
        <w:gridCol w:w="314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县政府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副县长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响水经济开发区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智能终端、绿色能源、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响水工业经济区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金属新材料、循环经济、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响水镇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电子商务、食品、纺织等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小尖镇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色纺纱等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陈家港镇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水产养殖等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南河镇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西兰花、圣女果等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联系人：吉旺，0515-86889782</w:t>
      </w:r>
    </w:p>
    <w:p>
      <w:pPr>
        <w:pStyle w:val="5"/>
        <w:adjustRightInd w:val="0"/>
        <w:snapToGrid w:val="0"/>
        <w:spacing w:before="156" w:after="156" w:line="640" w:lineRule="exact"/>
        <w:rPr>
          <w:rFonts w:ascii="Times New Roman" w:hAnsi="Times New Roman"/>
          <w:spacing w:val="-22"/>
          <w:sz w:val="32"/>
          <w:szCs w:val="32"/>
        </w:rPr>
      </w:pP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b/>
          <w:spacing w:val="-22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、盐城滨海县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626"/>
        <w:gridCol w:w="1450"/>
        <w:gridCol w:w="3084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滨海经济开发区工业园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滨海现代农业产业园区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滨海医药产业园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联系人：黄勇，0515-84108117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、盐城阜宁县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168"/>
        <w:gridCol w:w="1702"/>
        <w:gridCol w:w="325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金属加工智能制造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环保滤料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阜宁经济开发区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金属加工智能制造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阜城街道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环保滤料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郭墅镇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汽车配件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益林镇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机械设备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玻璃工艺品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沟墩镇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机械阀门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新沟镇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或副镇长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新型建材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spacing w:line="320" w:lineRule="exact"/>
              <w:ind w:left="-63" w:leftChars="-30" w:right="-63" w:rightChars="-3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联系人：宋琦，0515-87238608</w:t>
      </w: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ind w:firstLine="0" w:firstLineChars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、盐城射阳县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597"/>
        <w:gridCol w:w="1363"/>
        <w:gridCol w:w="289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策应省委、省政府提出的《江苏省高速公路网规划》相关要求，加快推进交通路网建设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射阳经济开发区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机电装备、电子信息、航空装备、生物科技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射阳港经济开发区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新材料、航道港口、现代物流、新能源及其装备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纺织染整服装工业区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纺织染整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洋马镇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现代农业、机械电子、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生态造纸、农业现代化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推动地方与高校的产学研转化对接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联系人：徐豪，0515-89290631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、盐城建湖县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883"/>
        <w:gridCol w:w="1232"/>
        <w:gridCol w:w="270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近湖街道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建阳镇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石油装备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高作镇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建湖经济开发区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新能源光伏、高端装备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建湖高新技术产业开发区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新能源电池、高端装备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上冈产业园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联系人：颜学俊，0515-86212328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、盐城东台市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182"/>
        <w:gridCol w:w="1471"/>
        <w:gridCol w:w="357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电子信息、装备制造、新材料、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大健康、智慧产业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电子信息、装备制造、新材料、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大健康、智慧产业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电子信息、装备制造、新材料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left="-31" w:leftChars="-15" w:right="-29" w:rightChars="-14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沿海湿地旅游度假经济区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新能源、大健康、大旅游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高新技术产业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东台镇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溱东镇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梁垛镇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智能机电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安丰镇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7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联系人：宋健，0515-89560817</w:t>
      </w:r>
    </w:p>
    <w:p>
      <w:pPr>
        <w:spacing w:line="442" w:lineRule="atLeast"/>
        <w:ind w:firstLine="0" w:firstLineChars="0"/>
        <w:rPr>
          <w:rFonts w:ascii="Times New Roman" w:hAnsi="Times New Roman" w:eastAsia="方正仿宋简体"/>
          <w:sz w:val="28"/>
          <w:u w:val="single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spacing w:line="442" w:lineRule="atLeast"/>
        <w:ind w:firstLine="0" w:firstLineChars="0"/>
        <w:rPr>
          <w:rFonts w:ascii="Times New Roman" w:hAnsi="Times New Roman" w:eastAsia="方正仿宋简体"/>
          <w:sz w:val="28"/>
          <w:u w:val="single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69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、盐城市大丰区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68" w:type="dxa"/>
          <w:bottom w:w="0" w:type="dxa"/>
          <w:right w:w="68" w:type="dxa"/>
        </w:tblCellMar>
      </w:tblPr>
      <w:tblGrid>
        <w:gridCol w:w="866"/>
        <w:gridCol w:w="2337"/>
        <w:gridCol w:w="1580"/>
        <w:gridCol w:w="317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37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24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新能源及装备制造、新能源汽车及零部件、新一代电子信息及智能终端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6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新能源、电子信息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30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大丰港经济开发区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0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沪苏大丰产业联动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集聚区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10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高新技术区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93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大中街道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西团镇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南阳镇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阀门制造、现代农业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48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三龙镇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海洋渔业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联系人：周雪梅，0515-87033081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0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、盐城市盐都区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44"/>
        <w:gridCol w:w="1515"/>
        <w:gridCol w:w="361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智能终端、高端装备、新能源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智能制造、精密机械、汽车配件、有机农业等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高新区盐龙街道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智能终端、高端装备、新材料、汽车配件、机械制造、车辆工程等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高新区盐渎街道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电商快递、现代物流、汽车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服务业等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高新区潘黄街道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农机制造、观光农业、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乡村旅游等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龙冈镇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输变电设备、节能环保等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联系人：袁琴，0515-88426112</w:t>
      </w:r>
    </w:p>
    <w:p>
      <w:pPr>
        <w:spacing w:line="540" w:lineRule="exact"/>
        <w:ind w:firstLine="0" w:firstLineChars="0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ind w:firstLine="0" w:firstLineChars="0"/>
        <w:rPr>
          <w:rFonts w:ascii="Times New Roman" w:hAnsi="Times New Roman"/>
        </w:rPr>
      </w:pP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spacing w:line="300" w:lineRule="exact"/>
        <w:ind w:firstLine="0" w:firstLineChars="0"/>
        <w:rPr>
          <w:rFonts w:ascii="Times New Roman" w:hAnsi="Times New Roman"/>
          <w:sz w:val="32"/>
          <w:szCs w:val="32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、盐城市亭湖区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481"/>
        <w:gridCol w:w="1678"/>
        <w:gridCol w:w="232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83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环保、光电信息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高端装备、新材料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盐城环保科技城科技人才局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8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盐城环保科技城经济发展局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28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新洋经济区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现代物流、装配式建筑、医美健康、电子商务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南洋镇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智能装备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盐东镇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现代农业、健康养老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新兴镇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制造业、新能源产业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联系人：蔡华，0515-89881019</w:t>
      </w:r>
    </w:p>
    <w:p>
      <w:pPr>
        <w:adjustRightInd w:val="0"/>
        <w:spacing w:line="280" w:lineRule="exact"/>
        <w:ind w:firstLine="0" w:firstLineChars="0"/>
        <w:rPr>
          <w:rFonts w:ascii="Times New Roman" w:hAnsi="Times New Roman"/>
          <w:b/>
          <w:sz w:val="32"/>
          <w:szCs w:val="32"/>
        </w:rPr>
      </w:pPr>
    </w:p>
    <w:p>
      <w:pPr>
        <w:ind w:firstLine="0" w:firstLineChars="0"/>
        <w:rPr>
          <w:rFonts w:ascii="Times New Roman" w:hAnsi="Times New Roman"/>
        </w:rPr>
      </w:pPr>
    </w:p>
    <w:p>
      <w:pPr>
        <w:ind w:firstLine="0" w:firstLineChars="0"/>
        <w:rPr>
          <w:rFonts w:ascii="Times New Roman" w:hAnsi="Times New Roman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84"/>
        <w:gridCol w:w="1832"/>
        <w:gridCol w:w="2104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科技、管理工作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综合保税区管理办公室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综合处副处长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新能源汽车产业园区管理办公室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项目处副处长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汽车、新能源装备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韩资工业园区管理办公室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项目处副处长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汽车零部件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光电产业园区管理办公室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招商处副处长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光电光伏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企业服务中心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联系人：陈志殿，0515-89900920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、盐城市盐南高新区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363"/>
        <w:gridCol w:w="2736"/>
        <w:gridCol w:w="1988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区党工委委员、管委会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黄海街道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新都街道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芯片研发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新河街道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副主任、兼任市西伏河创新社区管理办副主任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无人装备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伍佑街道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副主任、兼任市现代农业产业园管理办副主任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6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科城街道</w:t>
            </w:r>
          </w:p>
        </w:tc>
        <w:tc>
          <w:tcPr>
            <w:tcW w:w="151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副主任、兼任市大数据产业园（数梦小镇）管理办副主任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3D打印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联系人：冯桂冈，0515-88886518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、淮安市清江浦区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2324"/>
        <w:gridCol w:w="2014"/>
        <w:gridCol w:w="253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生物医药、现代服务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清河经济开发区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清河街道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半导体、现代食品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清浦工业园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城南街道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生物医药、高端装备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现代商务集聚区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盐河街道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总部经济、创意设计、现代物流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区财政局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水渡口街道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高端商务、高端金融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2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长东街道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和平镇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副书记或副主任，兼任副书记或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楼宇经济、休闲农业、休闲旅游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  <w:szCs w:val="24"/>
        </w:rPr>
      </w:pPr>
      <w:r>
        <w:rPr>
          <w:rFonts w:ascii="Times New Roman" w:hAnsi="Times New Roman" w:eastAsia="方正楷体_GBK"/>
          <w:sz w:val="24"/>
        </w:rPr>
        <w:t>联系人：沈雪娇， 0517-83515212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、淮安市淮安区</w:t>
      </w:r>
    </w:p>
    <w:tbl>
      <w:tblPr>
        <w:tblStyle w:val="1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298"/>
        <w:gridCol w:w="1617"/>
        <w:gridCol w:w="3241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高端装备制造、电子信息、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现代物流、文化旅游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文广旅游局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河下街道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或副主任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纺织、医药及生物化工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外资招商服务中心副主任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高端装备制造、现代物流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施河现代教育装备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产业园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教育装备、电子信息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新材料产业园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新型建筑材料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国信工业园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新能源汽车及零部件、软件和信息技术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联系人：汪国进，0517-85199820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、淮安市淮阴区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47"/>
        <w:gridCol w:w="1247"/>
        <w:gridCol w:w="324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电子信息、新材料、新能源、食品、现代农业、药材种植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淮安国家农业科技园区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区水利局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水利工程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丁集镇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淮安高新技术产业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人才科技局副局长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电子信息、新材料、新能源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区科技局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区高层次人才储备和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发展中心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产业金融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46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徐溜镇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现代农业、大健康、生物科技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联系人：朱文静，0517-84997745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、淮安市洪泽区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48"/>
        <w:gridCol w:w="1319"/>
        <w:gridCol w:w="308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生态环境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金属材料制品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高良涧街道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乡村文旅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食品科技产业园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农产品深加工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开发区管委会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朱坝街道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玻璃制品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联系人：李彤，0517-87222175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、淮安涟水县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801"/>
        <w:gridCol w:w="1825"/>
        <w:gridCol w:w="334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电子电气、机械装备、食品饮料等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电子电气、机械装备、现代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物流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淮安（薛行）循环经济产业园发展服务中心、人才办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高沟镇、发改委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副书记或副镇长兼任副主任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食品饮料、彩印包装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陈师街道、农业农村局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特色农业、现代物流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9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涟城街道、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副书记或副主任兼任副局长</w:t>
            </w:r>
          </w:p>
        </w:tc>
        <w:tc>
          <w:tcPr>
            <w:tcW w:w="18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现代服务业、机械装备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24"/>
          <w:szCs w:val="24"/>
        </w:rPr>
        <w:t>联系人：尤盼文，0517-82380136</w:t>
      </w:r>
      <w:r>
        <w:rPr>
          <w:rFonts w:ascii="Times New Roman" w:hAnsi="Times New Roman" w:eastAsia="方正楷体_GBK"/>
          <w:snapToGrid w:val="0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79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、淮安盱眙县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08"/>
        <w:gridCol w:w="1966"/>
        <w:gridCol w:w="29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行政管理、现代农业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生态环境局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生态环保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龙虾产业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凹管委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凹土新材料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10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穆店镇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2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食品加工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  <w:szCs w:val="24"/>
        </w:rPr>
      </w:pPr>
      <w:r>
        <w:rPr>
          <w:rFonts w:ascii="Times New Roman" w:hAnsi="Times New Roman" w:eastAsia="方正楷体_GBK"/>
          <w:sz w:val="24"/>
        </w:rPr>
        <w:t>联系人：陈小辉，0517-88288408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0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、淮安金湖县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912"/>
        <w:gridCol w:w="2077"/>
        <w:gridCol w:w="328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机械制造、仪器仪表、全域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旅游、航空产业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黎城街道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高端装备制造、新能源、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新材料、高效农业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戴楼街道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金北街道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机械制造、新材料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金南镇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线缆、农业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塔集镇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新能源发电、仪器仪表、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渔业机械、旅游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7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银涂镇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仓储货架设备、新材料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8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前锋镇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高效渔业、休闲旅游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9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吕良镇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10</w:t>
            </w: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管委会主任助理</w:t>
            </w:r>
          </w:p>
        </w:tc>
        <w:tc>
          <w:tcPr>
            <w:tcW w:w="18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高端装备制造、新能源、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联系人：杨慧，0517-86991053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、淮安经济技术开发区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62"/>
        <w:gridCol w:w="1526"/>
        <w:gridCol w:w="3037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电子信息高端装备制造等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盐化新材料、生物医药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留学人员创业园管理办公室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招项引智部副部长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新材料、新能源汽车等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相关产业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科教产业发展办公室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高教产业发展部副部长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产学研科技成果转化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软件产业发展办公室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产业发展促进部副部长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互联网、软件信息化、服务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外包、文化创意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联系人：梁海洋，13511557076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、江苏淮安工业园区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803"/>
        <w:gridCol w:w="1294"/>
        <w:gridCol w:w="3151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园区产业发展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招商管理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产业发展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社会事业局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产业发展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54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党政办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联系人：刘敏，0517-89082921</w:t>
      </w:r>
    </w:p>
    <w:p>
      <w:pPr>
        <w:widowControl/>
        <w:ind w:firstLine="0" w:firstLineChars="0"/>
        <w:jc w:val="left"/>
        <w:rPr>
          <w:rFonts w:ascii="Times New Roman" w:hAnsi="Times New Roman" w:eastAsia="方正宋黑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、苏淮高新技术产业开发区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409"/>
        <w:gridCol w:w="2342"/>
        <w:gridCol w:w="216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1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2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招商局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3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盐化新材料产业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4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5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生态环境分局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化工产业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6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社会事业局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副局长兼任范集镇副镇长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农业生产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联系人：夏民芳，0517-83829068</w:t>
      </w:r>
    </w:p>
    <w:p>
      <w:pPr>
        <w:widowControl/>
        <w:ind w:firstLine="0" w:firstLineChars="0"/>
        <w:jc w:val="left"/>
        <w:rPr>
          <w:rFonts w:ascii="Times New Roman" w:hAnsi="Times New Roman" w:eastAsia="方正宋黑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、宿迁沭阳县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506"/>
        <w:gridCol w:w="2798"/>
        <w:gridCol w:w="1903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050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纺织服装、装备制造、电子信息、家居制造、健康医疗、新能源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经济技术开发区经济发展局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梦溪街道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副局长，兼办事处副主任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经济技术开发区投资促进局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七雄街道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副局长，兼办事处副主任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卫健局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软件园管委会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软件和电子商务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耿圩镇</w:t>
            </w:r>
          </w:p>
        </w:tc>
        <w:tc>
          <w:tcPr>
            <w:tcW w:w="154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副局长，兼副镇长</w:t>
            </w:r>
          </w:p>
        </w:tc>
        <w:tc>
          <w:tcPr>
            <w:tcW w:w="105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观光农业、田园综合体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联系人：陈芳，0527-83069820</w:t>
      </w:r>
    </w:p>
    <w:p>
      <w:pPr>
        <w:widowControl/>
        <w:ind w:firstLine="0" w:firstLineChars="0"/>
        <w:jc w:val="left"/>
        <w:rPr>
          <w:rFonts w:ascii="Times New Roman" w:hAnsi="Times New Roman" w:eastAsia="方正宋黑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、宿迁泗阳县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524"/>
        <w:gridCol w:w="2839"/>
        <w:gridCol w:w="155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858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智能家居、</w:t>
            </w:r>
          </w:p>
          <w:p>
            <w:pPr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绿色纺织、</w:t>
            </w:r>
          </w:p>
          <w:p>
            <w:pPr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食品饮料、</w:t>
            </w:r>
          </w:p>
          <w:p>
            <w:pPr>
              <w:adjustRightInd w:val="0"/>
              <w:spacing w:line="32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新兴产业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现代农业产业园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意杨产业科技园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858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联系人：杨清，0527-85236668</w:t>
      </w:r>
    </w:p>
    <w:p>
      <w:pPr>
        <w:widowControl/>
        <w:ind w:firstLine="0" w:firstLineChars="0"/>
        <w:jc w:val="left"/>
        <w:rPr>
          <w:rFonts w:ascii="Times New Roman" w:hAnsi="Times New Roman" w:eastAsia="方正宋黑简体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、宿迁泗洪县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432"/>
        <w:gridCol w:w="1593"/>
        <w:gridCol w:w="283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教育、电子信息、机械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薄膜新材料、电子商务、电子信息、机械制造、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新能源、食品加工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电子信息、机械制造、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新材料、新能源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交通局或住建局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交通建设、规划类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经济类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机械工程、电子信息、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材料工程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经济类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联系人：瞿欢，0527-86238305</w:t>
      </w:r>
    </w:p>
    <w:p>
      <w:pPr>
        <w:widowControl/>
        <w:ind w:firstLine="0" w:firstLineChars="0"/>
        <w:jc w:val="left"/>
        <w:rPr>
          <w:rFonts w:ascii="Times New Roman" w:hAnsi="Times New Roman" w:eastAsia="方正仿宋简体"/>
          <w:kern w:val="0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、宿迁市宿豫区</w:t>
      </w:r>
    </w:p>
    <w:tbl>
      <w:tblPr>
        <w:tblStyle w:val="15"/>
        <w:tblpPr w:leftFromText="180" w:rightFromText="180" w:vertAnchor="text" w:horzAnchor="page" w:tblpXSpec="center" w:tblpY="18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019"/>
        <w:gridCol w:w="1939"/>
        <w:gridCol w:w="2571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19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高效农业、新型材料、食品饮料、智能制造、电子信息、医药化工、电子商务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生态肉禽、优质籼米、绿色果蔬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宿迁高新技术产业开发区科技人才局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新型材料、装备制造、食品饮料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宿迁生态化工科技产业园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精细化工、医药健康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宿迁电子商务产业园区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电子商务、物流仓储、互联网金融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联系人：陈倩倩，0527-80988095</w:t>
      </w: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、宿迁市宿城区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2"/>
        <w:gridCol w:w="2419"/>
        <w:gridCol w:w="2408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329" w:type="pct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纺织服装、绿色建材、光电制造、新材料等产业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副局长、兼任副主任</w:t>
            </w:r>
          </w:p>
        </w:tc>
        <w:tc>
          <w:tcPr>
            <w:tcW w:w="1329" w:type="pct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幸福街道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副主任、兼任副局长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双庄街道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发改局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副主任、兼任副局长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项里街道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宿城经济开发区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副主任、兼任副主任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河滨街道</w:t>
            </w:r>
          </w:p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宿城经济开发区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副主任、兼任副主任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光电制造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耿车镇</w:t>
            </w:r>
          </w:p>
          <w:p>
            <w:pPr>
              <w:adjustRightInd w:val="0"/>
              <w:spacing w:line="320" w:lineRule="exact"/>
              <w:ind w:left="-21" w:leftChars="-10"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运河宿迁港产业园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副镇长、兼任副主任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绿色建材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王官集镇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水务局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副镇长、兼任副局长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水资源、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水处理相关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3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洋北镇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运河宿迁港产业园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副镇长、兼任副主任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新材料或光电制造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联系人：徐昌，0527-82960190</w:t>
      </w: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kern w:val="0"/>
          <w:sz w:val="32"/>
          <w:szCs w:val="32"/>
        </w:rPr>
        <w:t>8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9、徐州丰县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7"/>
        <w:gridCol w:w="2770"/>
        <w:gridCol w:w="1340"/>
        <w:gridCol w:w="288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智能电动车、木业科技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机械制造、绿色建材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智能终端、数字经济等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开发区（凤城街道）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绿色食品、盐煤新材料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智能终端、零醛家居等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高新区（常店镇）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智能电动车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顺河镇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绿色建材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欢口镇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工程机械关键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零部件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宋楼镇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木业科技、农业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47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华山镇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611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包装印刷、农业、旅游业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联系人：胡清贤，0516-89210370</w:t>
      </w:r>
    </w:p>
    <w:p>
      <w:pPr>
        <w:adjustRightInd w:val="0"/>
        <w:spacing w:before="240" w:beforeLines="100" w:after="240" w:afterLines="100" w:line="500" w:lineRule="exact"/>
        <w:ind w:firstLine="0" w:firstLineChars="0"/>
        <w:jc w:val="center"/>
        <w:rPr>
          <w:rFonts w:ascii="Times New Roman" w:hAnsi="Times New Roman" w:eastAsia="方正小标宋简体"/>
          <w:sz w:val="24"/>
          <w:szCs w:val="24"/>
        </w:rPr>
      </w:pPr>
    </w:p>
    <w:p>
      <w:pPr>
        <w:widowControl/>
        <w:adjustRightInd w:val="0"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0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、徐州沛县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727"/>
        <w:gridCol w:w="1305"/>
        <w:gridCol w:w="4052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经济开发区经发局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安国镇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沛城街道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光伏光电、轻量化铝材、纺织新材料、高端装备制造、绿色食品、绿色建筑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龙固镇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纺织新材料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大屯街道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光伏光电、信息技术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杨屯镇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纺织新材料、纺织机械制造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联系人：符力鹏，0516-89675675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、徐州睢宁县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3"/>
        <w:gridCol w:w="1828"/>
        <w:gridCol w:w="1290"/>
        <w:gridCol w:w="411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20" w:type="pc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20" w:type="pc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296" w:type="pc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智能制造、新能源新材料、生物医药、纺织服装、白色家电、皮革皮具、电商家具、航空物流、现代农业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（金城街道）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新能源新材料、白色家电、生物医药、皮革皮具、电商家具、纺织服装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空港经济开发区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航空物流、机械制造、新能源新材料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睢城街道办事处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高端装备制造、金属机电、新材料、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睢河街道办事处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纺织服装、机械制造、食品加工、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沙集镇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电子商务、家居设计、物流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348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姚集镇</w:t>
            </w:r>
          </w:p>
        </w:tc>
        <w:tc>
          <w:tcPr>
            <w:tcW w:w="720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229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现代农业、旅游规划</w:t>
            </w:r>
          </w:p>
        </w:tc>
        <w:tc>
          <w:tcPr>
            <w:tcW w:w="616" w:type="pct"/>
            <w:noWrap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联系人：徐俊，0516-68069022</w:t>
      </w: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、徐州邳州市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497"/>
        <w:gridCol w:w="1981"/>
        <w:gridCol w:w="235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电子信息、智能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制造、新能源、新材料等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科技局、碾庄镇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五金机械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经发局、议堂镇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医疗器械、机械制造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商务局、铁富镇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银杏深加工、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人社局、宿羊山镇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大蒜深加工、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土山镇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港上镇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副书记或副镇长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智能制造、节能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环保、新能源、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新材料等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12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电子信息、非晶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材料、化学化工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24"/>
          <w:szCs w:val="24"/>
        </w:rPr>
        <w:t>联系人：李存锋，0516-86622370</w:t>
      </w: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、徐州新沂市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2"/>
        <w:gridCol w:w="2729"/>
        <w:gridCol w:w="1213"/>
        <w:gridCol w:w="2736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市政府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副市长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医药健康、先进材料、</w:t>
            </w:r>
          </w:p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冶金装备、绿色化工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科协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副主席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冶金装备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医药健康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绿色化工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水蜜桃、观赏苗木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农副产品加工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经济开发区经济发展局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医药健康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锡沂高新区科技局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先进材料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联系人：汪洋，0516-88987341</w:t>
      </w: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、徐州市铜山区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48"/>
        <w:gridCol w:w="1743"/>
        <w:gridCol w:w="2967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半导体及ICT、汽车及核心零部件、高端装备制造、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安全产业等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人社局、茅村镇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装备制造、电气自动化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发改委、柳新镇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现代农业、机械制造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科技局、张集镇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新材料、现代物流、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食品加工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科技局、柳泉镇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新能源、新材料、工程机械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工信局、利国镇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绿色冶金、节能环保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徐州高新区科技局、棠张镇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现代农业、农副产品加工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徐州高新区投资促进局、大彭镇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副局长、副镇长或副书记</w:t>
            </w:r>
          </w:p>
        </w:tc>
        <w:tc>
          <w:tcPr>
            <w:tcW w:w="1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机械设备、电气自动化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Cs w:val="34"/>
        </w:rPr>
      </w:pPr>
      <w:r>
        <w:rPr>
          <w:rFonts w:ascii="Times New Roman" w:hAnsi="Times New Roman" w:eastAsia="方正楷体_GBK"/>
          <w:sz w:val="24"/>
        </w:rPr>
        <w:t>联系人：宋慧芳，0516-83405500</w:t>
      </w:r>
      <w:r>
        <w:rPr>
          <w:rFonts w:ascii="Times New Roman" w:hAnsi="Times New Roman" w:eastAsia="方正小标宋简体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、徐州市贾汪区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439"/>
        <w:gridCol w:w="1672"/>
        <w:gridCol w:w="2749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徐州工业园区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新能源、新材料、电子ICT、先进装备制造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青山泉镇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江庄镇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甘薯产业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  <w:tab w:val="left" w:pos="446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茱萸山街道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农文旅融合发展的乡村旅游、休闲农业，打造“旅游+”格局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现代农业产业园区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副镇长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塔山镇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农产品加工、新材料、电器电子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大吴街道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1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联系人：薛文广，0516-66889797</w:t>
      </w: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、徐州市鼓楼区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542"/>
        <w:gridCol w:w="2135"/>
        <w:gridCol w:w="218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206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人工智能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云计算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物联网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移动互联网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电子商务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金融服务健康养老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文化旅游智慧城市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卫健委、牌楼街道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副主任，兼任牌楼副书记或副主任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科技局、黄楼街道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副局长，兼任黄楼副书记或副主任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人社局、环城街道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副局长，兼任环城副书记或副主任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经济发展局、丰财街道办事处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副局长，兼任丰财副书记或副主任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商务局、牌楼街道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副局长，兼任牌楼副书记或副主任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招商服务中心、九里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街道办事处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副局长，兼任九里副书记或副主任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住建局、铜沛街道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副局长，兼任铜沛副书记或副主任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7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高新区、琵琶街道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办事处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副主任，兼任琵琶副书记或副主任</w:t>
            </w:r>
          </w:p>
        </w:tc>
        <w:tc>
          <w:tcPr>
            <w:tcW w:w="120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ascii="Times New Roman" w:hAnsi="Times New Roman" w:eastAsia="方正楷体_GBK"/>
          <w:sz w:val="24"/>
        </w:rPr>
        <w:t>联系人：李超，0516-87636659</w:t>
      </w:r>
    </w:p>
    <w:p>
      <w:pPr>
        <w:adjustRightInd w:val="0"/>
        <w:spacing w:line="400" w:lineRule="exact"/>
        <w:ind w:firstLine="0" w:firstLineChars="0"/>
        <w:rPr>
          <w:rFonts w:ascii="Times New Roman" w:hAnsi="Times New Roman" w:eastAsia="方正楷体简体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、徐州市云龙区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2838"/>
        <w:gridCol w:w="1276"/>
        <w:gridCol w:w="3116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现代服务业、创新创业发展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大龙湖旅游度假区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管理办公室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园区建设、产业集聚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文旅局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旅游人才招引、文旅产业培育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科技创新、平台建设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名校优生、人才培养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现代服务业、城市经济发展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498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招商服务中心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39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产业发展、项目招引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adjustRightInd w:val="0"/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24"/>
        </w:rPr>
        <w:t>联系人：费杭梁，0516-80803655</w:t>
      </w:r>
      <w:r>
        <w:rPr>
          <w:rFonts w:ascii="Times New Roman" w:hAnsi="Times New Roman" w:eastAsia="方正小标宋简体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8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、徐州市泉山区</w:t>
      </w:r>
    </w:p>
    <w:tbl>
      <w:tblPr>
        <w:tblStyle w:val="15"/>
        <w:tblW w:w="49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994"/>
        <w:gridCol w:w="1494"/>
        <w:gridCol w:w="304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人社局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经发局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财政局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金融局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科技服务、节能环保、现代物流、高端装备智能制造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软件园管委会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软件与服务外包、新一代移动通信、移动互联网、云计算应用与服务等战略性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新兴产业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联系人：邵鹏，0516-83861005</w:t>
      </w: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00" w:lineRule="exact"/>
        <w:ind w:firstLine="0" w:firstLineChars="0"/>
        <w:jc w:val="center"/>
        <w:rPr>
          <w:rFonts w:ascii="Times New Roman" w:hAnsi="Times New Roman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99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、徐州经济技术开发区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7"/>
        <w:gridCol w:w="3210"/>
        <w:gridCol w:w="1310"/>
        <w:gridCol w:w="243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装备与智能制造</w:t>
            </w:r>
          </w:p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集成电路与ICT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招商和科技创新局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装备与智能制造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大庙街道办事处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集成电路与ICT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大黄山街道办事处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新能源新材料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金山桥街道办事处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生物医药与大健康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东环街道办事处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节能环保技术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金龙湖街道办事处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360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现代服务业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联系人：田润泽，0516-87735679</w:t>
      </w: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  <w:szCs w:val="24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方正楷体简体"/>
          <w:sz w:val="24"/>
          <w:szCs w:val="24"/>
        </w:rPr>
      </w:pP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kern w:val="0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0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、连云港东海县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482"/>
        <w:gridCol w:w="1268"/>
        <w:gridCol w:w="309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adjustRightInd w:val="0"/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adjustRightInd w:val="0"/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硅产业、机械汽配、农副产品加工、新型建材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人才办和东海高新区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人才管理服务、高端硅材料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硅产业、食品加工、轻纺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硅产业材料、科技服务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经济贸易、商务管理、国际商务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工业、项目管理、国民经济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高效农业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水晶产业发展集团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副总经理</w:t>
            </w:r>
          </w:p>
        </w:tc>
        <w:tc>
          <w:tcPr>
            <w:tcW w:w="170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水晶产业管理水晶小镇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建设运营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联系人：郭依卿，0518-87237061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、连云港灌云县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222"/>
        <w:gridCol w:w="1287"/>
        <w:gridCol w:w="338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新医药、装备制造、健康食品、现代农业等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灌云县临港产业区管委会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高端纺织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健康食品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灌云经济开发区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商务局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联系人：徐光，0518-88109905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2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、连云港灌南县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461"/>
        <w:gridCol w:w="1732"/>
        <w:gridCol w:w="269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县政府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副县长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光电电子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连云港化工产业园区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精细化工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灌南中等职专业学校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副校长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教育学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副局长兼任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新安镇副镇长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葡萄栽培、稻渔综合</w:t>
            </w:r>
          </w:p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种养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灌南经济开发区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主任助理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机械产业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百禄镇（生态农业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产业区）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稻渔综合种养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灌南现代农业示范区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87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食用菌栽培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联系人：万海峰，0518-83968305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楷体简体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3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、连云港市赣榆区</w:t>
      </w:r>
    </w:p>
    <w:tbl>
      <w:tblPr>
        <w:tblStyle w:val="15"/>
        <w:tblW w:w="4910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925"/>
        <w:gridCol w:w="1208"/>
        <w:gridCol w:w="378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发改委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赣榆经济开发区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新能源、装备制造、智能制造、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电子机械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赣榆海洋经济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开发区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装备制造、海洋食品深加工、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电子机械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柘汪临港产业区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石化、钢铁、装备制造、海洋食品加工、港口物流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赣榆海州湾生物科技园区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12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生物化工、新材料、机械制造、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零部件制造、海产品养殖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联系人：董洪松，0518-86223339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4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、连云港市海州区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7"/>
        <w:gridCol w:w="1818"/>
        <w:gridCol w:w="1159"/>
        <w:gridCol w:w="402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工信局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海州经济开发区海州工业园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海州经济开发区新浦工业园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装备制造、新材料、新医药、新能源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47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农业农村局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2248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现代高效农业、乡村旅游业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联系人：曹波，0518-85427978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5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、连云港市连云区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728"/>
        <w:gridCol w:w="2549"/>
        <w:gridCol w:w="1992"/>
        <w:gridCol w:w="252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区政府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副区长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旅游、海洋渔业、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跨境电商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连云经济开发区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新材料、健康医养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海州湾街道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旅游、物流、跨境电商、现代服务业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云山街道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大数据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宿城街道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旅游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40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高公岛街道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副书记或副主任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海洋渔业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联系人：王禹善，0518-82309159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6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、连云港经济技术开发区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31"/>
        <w:gridCol w:w="1488"/>
        <w:gridCol w:w="335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经济发展局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行政审批局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5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生命健康产业园管理办公室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852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新医药、新材料、新业态、</w:t>
            </w:r>
          </w:p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高端装备制造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联系人:薛洋，0518-85882802</w:t>
      </w:r>
    </w:p>
    <w:p>
      <w:pPr>
        <w:ind w:firstLine="0" w:firstLineChars="0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  <w:r>
        <w:rPr>
          <w:rFonts w:ascii="Times New Roman" w:hAnsi="Times New Roman" w:eastAsia="方正黑体_GBK"/>
          <w:snapToGrid w:val="0"/>
          <w:kern w:val="0"/>
          <w:sz w:val="32"/>
          <w:szCs w:val="32"/>
        </w:rPr>
        <w:t>、连云港高新技术产业开发区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46"/>
        <w:gridCol w:w="1604"/>
        <w:gridCol w:w="283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拟任职务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adjustRightInd w:val="0"/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管委会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adjustRightInd w:val="0"/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人才办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科技局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经安局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投促局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副局长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  <w:bookmarkEnd w:id="2"/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企业服务中心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副主任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智能制造、大健康、新一代信息技术、科技服务业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before="72" w:beforeLines="30" w:after="72" w:afterLines="30" w:line="32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780"/>
        </w:tabs>
        <w:ind w:firstLine="0" w:firstLineChars="0"/>
        <w:jc w:val="left"/>
        <w:rPr>
          <w:rFonts w:ascii="Times New Roman" w:hAnsi="Times New Roman" w:eastAsia="方正楷体_GBK"/>
          <w:sz w:val="24"/>
        </w:rPr>
      </w:pPr>
      <w:r>
        <w:rPr>
          <w:rFonts w:ascii="Times New Roman" w:hAnsi="Times New Roman" w:eastAsia="方正楷体_GBK"/>
          <w:sz w:val="24"/>
        </w:rPr>
        <w:t>联系人：雷琼，0518-81888879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122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ED57B7D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2B011A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qFormat/>
    <w:uiPriority w:val="99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</w:rPr>
  </w:style>
  <w:style w:type="character" w:styleId="19">
    <w:name w:val="page number"/>
    <w:basedOn w:val="17"/>
    <w:qFormat/>
    <w:uiPriority w:val="99"/>
    <w:rPr>
      <w:rFonts w:cs="Times New Roman"/>
    </w:rPr>
  </w:style>
  <w:style w:type="character" w:styleId="20">
    <w:name w:val="FollowedHyperlink"/>
    <w:basedOn w:val="17"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7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Heading 3 Char"/>
    <w:basedOn w:val="1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Document Map Char"/>
    <w:basedOn w:val="17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basedOn w:val="17"/>
    <w:link w:val="5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Body Text Indent Char"/>
    <w:basedOn w:val="17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Date Char"/>
    <w:basedOn w:val="17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Balloon Text Char"/>
    <w:basedOn w:val="17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Footer Char"/>
    <w:basedOn w:val="17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Header Char"/>
    <w:basedOn w:val="17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Subtitle Char"/>
    <w:basedOn w:val="17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Body Text Indent 3 Char"/>
    <w:basedOn w:val="17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basedOn w:val="17"/>
    <w:link w:val="13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Preformatted Char1"/>
    <w:basedOn w:val="17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Body Text Char1"/>
    <w:basedOn w:val="17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122</Pages>
  <Words>7084</Word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Hp</dc:creator>
  <cp:lastModifiedBy>颉登科</cp:lastModifiedBy>
  <cp:lastPrinted>2019-04-09T01:00:00Z</cp:lastPrinted>
  <dcterms:modified xsi:type="dcterms:W3CDTF">2020-05-26T07:21:50Z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